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7C" w:rsidRDefault="0056564A">
      <w:pPr>
        <w:pStyle w:val="Title"/>
      </w:pPr>
      <w:r>
        <w:t>MINUTES</w:t>
      </w:r>
    </w:p>
    <w:p w:rsidR="0082687C" w:rsidRDefault="0056564A">
      <w:pPr>
        <w:pStyle w:val="Subtitle"/>
      </w:pPr>
      <w:sdt>
        <w:sdtPr>
          <w:id w:val="841976995"/>
          <w:placeholder>
            <w:docPart w:val="9C87DC108C51437CA8EA145A38267D60"/>
          </w:placeholder>
          <w15:appearance w15:val="hidden"/>
        </w:sdtPr>
        <w:sdtEndPr/>
        <w:sdtContent>
          <w:r w:rsidR="00202B31">
            <w:t>Communications Committee</w:t>
          </w:r>
        </w:sdtContent>
      </w:sdt>
    </w:p>
    <w:p w:rsidR="0082687C" w:rsidRDefault="0056564A">
      <w:pPr>
        <w:pBdr>
          <w:top w:val="single" w:sz="4" w:space="1" w:color="444D26" w:themeColor="text2"/>
        </w:pBdr>
        <w:jc w:val="right"/>
      </w:pPr>
      <w:r>
        <w:rPr>
          <w:rStyle w:val="IntenseEmphasis"/>
        </w:rPr>
        <w:t>Date | time</w:t>
      </w:r>
      <w:r>
        <w:t xml:space="preserve"> </w:t>
      </w:r>
      <w:sdt>
        <w:sdtPr>
          <w:id w:val="705675763"/>
          <w:placeholder>
            <w:docPart w:val="C11F40DEA70741BCA5FAD013E36254B3"/>
          </w:placeholder>
          <w:date w:fullDate="2017-03-13T13:00:00Z">
            <w:dateFormat w:val="M/d/yyyy h:mm am/pm"/>
            <w:lid w:val="en-US"/>
            <w:storeMappedDataAs w:val="dateTime"/>
            <w:calendar w:val="gregorian"/>
          </w:date>
        </w:sdtPr>
        <w:sdtEndPr/>
        <w:sdtContent>
          <w:r w:rsidR="00202B31">
            <w:t>3/13/2017 1:00 PM</w:t>
          </w:r>
        </w:sdtContent>
      </w:sdt>
      <w:r>
        <w:t xml:space="preserve"> | </w:t>
      </w:r>
      <w:r>
        <w:rPr>
          <w:rStyle w:val="IntenseEmphasis"/>
        </w:rPr>
        <w:t>Meeting called to order by</w:t>
      </w:r>
      <w:r>
        <w:t xml:space="preserve"> </w:t>
      </w:r>
      <w:sdt>
        <w:sdtPr>
          <w:id w:val="-845941156"/>
          <w:placeholder>
            <w:docPart w:val="9F22C74EAD8849B5B8CD5E2C1115ECFF"/>
          </w:placeholder>
          <w15:appearance w15:val="hidden"/>
        </w:sdtPr>
        <w:sdtEndPr/>
        <w:sdtContent>
          <w:r w:rsidR="00574D09">
            <w:t>Rachael Kloke</w:t>
          </w:r>
        </w:sdtContent>
      </w:sdt>
    </w:p>
    <w:p w:rsidR="0082687C" w:rsidRDefault="0056564A">
      <w:pPr>
        <w:pStyle w:val="Heading1"/>
      </w:pPr>
      <w:r>
        <w:t>In Attendance</w:t>
      </w:r>
    </w:p>
    <w:p w:rsidR="0082687C" w:rsidRDefault="00202B31">
      <w:r>
        <w:t>Anna Hitchcock</w:t>
      </w:r>
      <w:r w:rsidR="00F5775B">
        <w:t>, April Roma</w:t>
      </w:r>
      <w:r w:rsidR="0090340D">
        <w:t>,</w:t>
      </w:r>
      <w:r>
        <w:t xml:space="preserve"> Brian Proctor, Hallie Price, Jennifer Knight, Rachael Kloke</w:t>
      </w:r>
    </w:p>
    <w:p w:rsidR="0082687C" w:rsidRDefault="0056564A">
      <w:pPr>
        <w:pStyle w:val="Heading1"/>
      </w:pPr>
      <w:r>
        <w:t>Approval of Minutes</w:t>
      </w:r>
    </w:p>
    <w:p w:rsidR="0082687C" w:rsidRDefault="00202B31">
      <w:r>
        <w:t xml:space="preserve">No previous minutes to approve. First meeting of 2017-2018. </w:t>
      </w:r>
    </w:p>
    <w:p w:rsidR="0082687C" w:rsidRDefault="00F5775B">
      <w:pPr>
        <w:pStyle w:val="Heading1"/>
      </w:pPr>
      <w:r>
        <w:t>December Newsletter</w:t>
      </w:r>
    </w:p>
    <w:p w:rsidR="0082687C" w:rsidRDefault="00F5775B">
      <w:r>
        <w:t xml:space="preserve">The previous newsletter was briefly discussed. It was determined that the committee would move forward with the same formatting for the 2017-2018 year. </w:t>
      </w:r>
    </w:p>
    <w:p w:rsidR="0082687C" w:rsidRDefault="0090340D">
      <w:pPr>
        <w:pStyle w:val="Heading1"/>
      </w:pPr>
      <w:r>
        <w:t>May Newsletter</w:t>
      </w:r>
    </w:p>
    <w:p w:rsidR="0082687C" w:rsidRDefault="0090340D" w:rsidP="000C4A16">
      <w:pPr>
        <w:pStyle w:val="ListParagraph"/>
        <w:numPr>
          <w:ilvl w:val="0"/>
          <w:numId w:val="18"/>
        </w:numPr>
      </w:pPr>
      <w:r>
        <w:t>The May newsletter will have a similar format and layout as the December newsletter. However, we will feature articles to promote OASFAA’s 50</w:t>
      </w:r>
      <w:r w:rsidRPr="000C4A16">
        <w:rPr>
          <w:vertAlign w:val="superscript"/>
        </w:rPr>
        <w:t>th</w:t>
      </w:r>
      <w:r>
        <w:t xml:space="preserve"> Anniversary Conference held at Salishan next year. Ashley will hopefully have additional information to share after the conference committee holds their first meeting next month. </w:t>
      </w:r>
    </w:p>
    <w:p w:rsidR="000C4A16" w:rsidRDefault="000C4A16" w:rsidP="000C4A16">
      <w:pPr>
        <w:pStyle w:val="ListParagraph"/>
        <w:numPr>
          <w:ilvl w:val="0"/>
          <w:numId w:val="18"/>
        </w:numPr>
      </w:pPr>
      <w:r>
        <w:t xml:space="preserve">Save the Date will be a prominent theme in this newsletter. </w:t>
      </w:r>
    </w:p>
    <w:p w:rsidR="0090340D" w:rsidRDefault="0090340D" w:rsidP="000C4A16">
      <w:pPr>
        <w:pStyle w:val="ListParagraph"/>
        <w:numPr>
          <w:ilvl w:val="0"/>
          <w:numId w:val="18"/>
        </w:numPr>
      </w:pPr>
      <w:r>
        <w:t xml:space="preserve">Greg Kerr and Leslie </w:t>
      </w:r>
      <w:proofErr w:type="spellStart"/>
      <w:r>
        <w:t>Limpert</w:t>
      </w:r>
      <w:proofErr w:type="spellEnd"/>
      <w:r>
        <w:t xml:space="preserve"> will be contacted to request a conference review article. We need t</w:t>
      </w:r>
      <w:r w:rsidR="000C4A16">
        <w:t xml:space="preserve">o locate the group photo from the conference highlighting last year’s volunteers as a “thank you” by Ashley’s request. </w:t>
      </w:r>
    </w:p>
    <w:p w:rsidR="000C4A16" w:rsidRDefault="000C4A16" w:rsidP="000C4A16">
      <w:pPr>
        <w:pStyle w:val="ListParagraph"/>
        <w:numPr>
          <w:ilvl w:val="0"/>
          <w:numId w:val="18"/>
        </w:numPr>
      </w:pPr>
      <w:r>
        <w:t xml:space="preserve">Jennifer suggested an upcoming event corner to highlight WASFAA/NASFAA events that members might be interested in attending – Sister Dale Brown SI, NASFAA National Conference, etc. </w:t>
      </w:r>
    </w:p>
    <w:p w:rsidR="000C4A16" w:rsidRDefault="000C4A16" w:rsidP="000C4A16">
      <w:pPr>
        <w:pStyle w:val="ListParagraph"/>
        <w:numPr>
          <w:ilvl w:val="0"/>
          <w:numId w:val="18"/>
        </w:numPr>
      </w:pPr>
      <w:r>
        <w:t xml:space="preserve">Bacon Recipes will be cut from the newsletter and replaced with Baking with Brian. It will feature seasonal recipes from Brian. </w:t>
      </w:r>
    </w:p>
    <w:p w:rsidR="000C4A16" w:rsidRDefault="000C4A16" w:rsidP="000C4A16">
      <w:pPr>
        <w:pStyle w:val="ListParagraph"/>
        <w:numPr>
          <w:ilvl w:val="0"/>
          <w:numId w:val="18"/>
        </w:numPr>
      </w:pPr>
      <w:r>
        <w:t xml:space="preserve">Hallie will look into possibly interviewing staff at OSU to discuss PYP and Verification. </w:t>
      </w:r>
    </w:p>
    <w:p w:rsidR="000C4A16" w:rsidRDefault="000C4A16" w:rsidP="000C4A16">
      <w:pPr>
        <w:pStyle w:val="ListParagraph"/>
        <w:numPr>
          <w:ilvl w:val="0"/>
          <w:numId w:val="18"/>
        </w:numPr>
      </w:pPr>
      <w:r>
        <w:t xml:space="preserve">Anna is going to reach out to a colleague at PCC for an article about scholarships for foster youth that are aging out of foster programs. </w:t>
      </w:r>
    </w:p>
    <w:p w:rsidR="000C4A16" w:rsidRDefault="000C4A16" w:rsidP="000C4A16">
      <w:pPr>
        <w:pStyle w:val="ListParagraph"/>
        <w:numPr>
          <w:ilvl w:val="0"/>
          <w:numId w:val="18"/>
        </w:numPr>
      </w:pPr>
      <w:r>
        <w:t>Rachael has reached out to Dreaming Zebra for a conference follow up article with photos and a scholarship recipient article from Ann Abel at UCC</w:t>
      </w:r>
      <w:r w:rsidR="00574D09">
        <w:t xml:space="preserve"> will be featured</w:t>
      </w:r>
      <w:r>
        <w:t xml:space="preserve">. </w:t>
      </w:r>
    </w:p>
    <w:p w:rsidR="000C4A16" w:rsidRDefault="000C4A16" w:rsidP="000C4A16">
      <w:pPr>
        <w:pStyle w:val="ListParagraph"/>
        <w:numPr>
          <w:ilvl w:val="0"/>
          <w:numId w:val="18"/>
        </w:numPr>
      </w:pPr>
      <w:r>
        <w:t xml:space="preserve">Member Spotlight will be written on Kathy Campbell and Doug Severs, both are retiring this year. </w:t>
      </w:r>
    </w:p>
    <w:p w:rsidR="000C4A16" w:rsidRDefault="000C4A16" w:rsidP="000C4A16">
      <w:pPr>
        <w:pStyle w:val="ListParagraph"/>
        <w:numPr>
          <w:ilvl w:val="0"/>
          <w:numId w:val="18"/>
        </w:numPr>
      </w:pPr>
      <w:r>
        <w:t>Newsletter Survey will be sent out this year to help the committee determine what the member population enjoys about the newsletter and what suggested changes they might like to see in future publications.</w:t>
      </w:r>
    </w:p>
    <w:p w:rsidR="00574D09" w:rsidRDefault="00574D09" w:rsidP="000C4A16">
      <w:pPr>
        <w:pStyle w:val="ListParagraph"/>
        <w:numPr>
          <w:ilvl w:val="0"/>
          <w:numId w:val="18"/>
        </w:numPr>
      </w:pPr>
      <w:r>
        <w:t xml:space="preserve">Suzie Petersen will be contacted to confirm list of vendors to ensure we provide sufficient space for each. </w:t>
      </w:r>
    </w:p>
    <w:p w:rsidR="000A359E" w:rsidRDefault="000A359E" w:rsidP="000C4A16">
      <w:pPr>
        <w:pStyle w:val="ListParagraph"/>
        <w:numPr>
          <w:ilvl w:val="0"/>
          <w:numId w:val="18"/>
        </w:numPr>
      </w:pPr>
      <w:r>
        <w:t xml:space="preserve">Newsletter will also feature Member News, Segmental VP Updates, </w:t>
      </w:r>
      <w:proofErr w:type="gramStart"/>
      <w:r>
        <w:t>President’s</w:t>
      </w:r>
      <w:proofErr w:type="gramEnd"/>
      <w:r>
        <w:t xml:space="preserve"> Letter. </w:t>
      </w:r>
    </w:p>
    <w:p w:rsidR="000A359E" w:rsidRDefault="000A359E" w:rsidP="000C4A16">
      <w:pPr>
        <w:pStyle w:val="ListParagraph"/>
        <w:numPr>
          <w:ilvl w:val="0"/>
          <w:numId w:val="18"/>
        </w:numPr>
      </w:pPr>
      <w:r>
        <w:t xml:space="preserve">Vendor articles will be used to supplement as needed. </w:t>
      </w:r>
    </w:p>
    <w:p w:rsidR="000C4A16" w:rsidRDefault="000C4A16"/>
    <w:p w:rsidR="0082687C" w:rsidRDefault="000C4A16">
      <w:pPr>
        <w:pStyle w:val="Heading1"/>
      </w:pPr>
      <w:r>
        <w:t>Regional Happy Hours</w:t>
      </w:r>
      <w:r w:rsidR="00487A64">
        <w:t xml:space="preserve"> – DATES TBD</w:t>
      </w:r>
      <w:bookmarkStart w:id="0" w:name="_GoBack"/>
      <w:bookmarkEnd w:id="0"/>
    </w:p>
    <w:p w:rsidR="00574D09" w:rsidRDefault="00574D09" w:rsidP="00574D09">
      <w:r>
        <w:t xml:space="preserve">Hallie will look into hosting for Corvallis/Coastal Oregon. </w:t>
      </w:r>
    </w:p>
    <w:p w:rsidR="00574D09" w:rsidRDefault="00574D09" w:rsidP="00574D09">
      <w:r>
        <w:lastRenderedPageBreak/>
        <w:t xml:space="preserve">Rachael &amp; Anna will host for Portland. </w:t>
      </w:r>
    </w:p>
    <w:p w:rsidR="00574D09" w:rsidRDefault="00574D09" w:rsidP="00574D09">
      <w:r>
        <w:t xml:space="preserve">Jennifer will host for Newburg/Salem. </w:t>
      </w:r>
    </w:p>
    <w:p w:rsidR="00574D09" w:rsidRPr="00574D09" w:rsidRDefault="00574D09" w:rsidP="00574D09">
      <w:r>
        <w:t xml:space="preserve">Ashley will be contact re: potentially hosting Eugene. </w:t>
      </w:r>
    </w:p>
    <w:p w:rsidR="0082687C" w:rsidRDefault="00574D09">
      <w:pPr>
        <w:pStyle w:val="Heading1"/>
      </w:pPr>
      <w:r>
        <w:t xml:space="preserve">2017-2018 Meeting Schedule </w:t>
      </w:r>
    </w:p>
    <w:p w:rsidR="00574D09" w:rsidRDefault="00574D09" w:rsidP="00574D09">
      <w:r>
        <w:t>Monday, April 17</w:t>
      </w:r>
      <w:r w:rsidRPr="00DC7D1E">
        <w:rPr>
          <w:vertAlign w:val="superscript"/>
        </w:rPr>
        <w:t>th</w:t>
      </w:r>
      <w:r>
        <w:t xml:space="preserve"> – May Newsletter Editing Meeting @ 1pm. </w:t>
      </w:r>
    </w:p>
    <w:p w:rsidR="00574D09" w:rsidRDefault="00574D09" w:rsidP="00574D09">
      <w:r>
        <w:t>Thursday</w:t>
      </w:r>
      <w:r>
        <w:t xml:space="preserve">, June </w:t>
      </w:r>
      <w:r>
        <w:t>15</w:t>
      </w:r>
      <w:r w:rsidRPr="00545C5C">
        <w:rPr>
          <w:vertAlign w:val="superscript"/>
        </w:rPr>
        <w:t>th</w:t>
      </w:r>
      <w:r>
        <w:t xml:space="preserve"> – Regional Happy Hour Planning Session @ 1pm. </w:t>
      </w:r>
    </w:p>
    <w:p w:rsidR="00574D09" w:rsidRDefault="00574D09" w:rsidP="00574D09">
      <w:r>
        <w:t>Thursday, October 12th – December Newsletter Planning Meeting @ 1pm.</w:t>
      </w:r>
    </w:p>
    <w:p w:rsidR="00574D09" w:rsidRDefault="00574D09" w:rsidP="00574D09">
      <w:r>
        <w:t>Monday, November 13</w:t>
      </w:r>
      <w:r w:rsidRPr="00545C5C">
        <w:rPr>
          <w:vertAlign w:val="superscript"/>
        </w:rPr>
        <w:t>th</w:t>
      </w:r>
      <w:r>
        <w:t xml:space="preserve"> – December Newsletter Editing Meeting @ 1pm. </w:t>
      </w:r>
    </w:p>
    <w:p w:rsidR="0082687C" w:rsidRDefault="0082687C" w:rsidP="00574D09">
      <w:pPr>
        <w:pStyle w:val="ListBullet"/>
        <w:numPr>
          <w:ilvl w:val="0"/>
          <w:numId w:val="0"/>
        </w:numPr>
      </w:pPr>
    </w:p>
    <w:p w:rsidR="0082687C" w:rsidRDefault="0056564A">
      <w:pPr>
        <w:pStyle w:val="Heading1"/>
      </w:pPr>
      <w:r>
        <w:t>Next Meeting</w:t>
      </w:r>
    </w:p>
    <w:p w:rsidR="0082687C" w:rsidRDefault="0056564A">
      <w:sdt>
        <w:sdtPr>
          <w:id w:val="520059650"/>
          <w:placeholder>
            <w:docPart w:val="C11F40DEA70741BCA5FAD013E36254B3"/>
          </w:placeholder>
          <w:date w:fullDate="2017-04-17T13:00:00Z">
            <w:dateFormat w:val="M/d/yyyy h:mm am/pm"/>
            <w:lid w:val="en-US"/>
            <w:storeMappedDataAs w:val="dateTime"/>
            <w:calendar w:val="gregorian"/>
          </w:date>
        </w:sdtPr>
        <w:sdtEndPr/>
        <w:sdtContent>
          <w:r w:rsidR="00574D09">
            <w:t>4/17/2017 1:00 PM</w:t>
          </w:r>
        </w:sdtContent>
      </w:sdt>
      <w:r>
        <w:t xml:space="preserve">, </w:t>
      </w:r>
      <w:r w:rsidR="00574D09">
        <w:t xml:space="preserve">Concordia University – CRC. </w:t>
      </w:r>
    </w:p>
    <w:p w:rsidR="0082687C" w:rsidRDefault="00574D09">
      <w:r>
        <w:t xml:space="preserve">WebEx invites will be sent out prior to meeting for those who cannot physically attend. </w:t>
      </w:r>
    </w:p>
    <w:sectPr w:rsidR="0082687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4A" w:rsidRDefault="0056564A">
      <w:r>
        <w:separator/>
      </w:r>
    </w:p>
  </w:endnote>
  <w:endnote w:type="continuationSeparator" w:id="0">
    <w:p w:rsidR="0056564A" w:rsidRDefault="0056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7C" w:rsidRDefault="0056564A">
    <w:pPr>
      <w:pStyle w:val="Footer"/>
    </w:pPr>
    <w:r>
      <w:t xml:space="preserve">Page </w:t>
    </w:r>
    <w:r>
      <w:fldChar w:fldCharType="begin"/>
    </w:r>
    <w:r>
      <w:instrText xml:space="preserve"> PAGE   \* MERGEFORMAT </w:instrText>
    </w:r>
    <w:r>
      <w:fldChar w:fldCharType="separate"/>
    </w:r>
    <w:r w:rsidR="000A359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4A" w:rsidRDefault="0056564A">
      <w:r>
        <w:separator/>
      </w:r>
    </w:p>
  </w:footnote>
  <w:footnote w:type="continuationSeparator" w:id="0">
    <w:p w:rsidR="0056564A" w:rsidRDefault="0056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4569B"/>
    <w:multiLevelType w:val="hybridMultilevel"/>
    <w:tmpl w:val="A5A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94748"/>
    <w:multiLevelType w:val="hybridMultilevel"/>
    <w:tmpl w:val="115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31"/>
    <w:rsid w:val="000A359E"/>
    <w:rsid w:val="000C4A16"/>
    <w:rsid w:val="00202B31"/>
    <w:rsid w:val="00487A64"/>
    <w:rsid w:val="0056564A"/>
    <w:rsid w:val="00574D09"/>
    <w:rsid w:val="0082687C"/>
    <w:rsid w:val="0090340D"/>
    <w:rsid w:val="00F5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0C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lok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87DC108C51437CA8EA145A38267D60"/>
        <w:category>
          <w:name w:val="General"/>
          <w:gallery w:val="placeholder"/>
        </w:category>
        <w:types>
          <w:type w:val="bbPlcHdr"/>
        </w:types>
        <w:behaviors>
          <w:behavior w:val="content"/>
        </w:behaviors>
        <w:guid w:val="{33C527F5-7D8A-4107-8B95-A9D70C47DA30}"/>
      </w:docPartPr>
      <w:docPartBody>
        <w:p w:rsidR="00000000" w:rsidRDefault="00494BAB">
          <w:pPr>
            <w:pStyle w:val="9C87DC108C51437CA8EA145A38267D60"/>
          </w:pPr>
          <w:r>
            <w:t>[Your School PTA Minutes]</w:t>
          </w:r>
        </w:p>
      </w:docPartBody>
    </w:docPart>
    <w:docPart>
      <w:docPartPr>
        <w:name w:val="C11F40DEA70741BCA5FAD013E36254B3"/>
        <w:category>
          <w:name w:val="General"/>
          <w:gallery w:val="placeholder"/>
        </w:category>
        <w:types>
          <w:type w:val="bbPlcHdr"/>
        </w:types>
        <w:behaviors>
          <w:behavior w:val="content"/>
        </w:behaviors>
        <w:guid w:val="{9F18277A-AF8C-4CC1-B498-1B8C020310B4}"/>
      </w:docPartPr>
      <w:docPartBody>
        <w:p w:rsidR="00000000" w:rsidRDefault="00494BAB">
          <w:pPr>
            <w:pStyle w:val="C11F40DEA70741BCA5FAD013E36254B3"/>
          </w:pPr>
          <w:r>
            <w:t>[Date | time]</w:t>
          </w:r>
        </w:p>
      </w:docPartBody>
    </w:docPart>
    <w:docPart>
      <w:docPartPr>
        <w:name w:val="9F22C74EAD8849B5B8CD5E2C1115ECFF"/>
        <w:category>
          <w:name w:val="General"/>
          <w:gallery w:val="placeholder"/>
        </w:category>
        <w:types>
          <w:type w:val="bbPlcHdr"/>
        </w:types>
        <w:behaviors>
          <w:behavior w:val="content"/>
        </w:behaviors>
        <w:guid w:val="{4FEBEDB1-DF0E-4DA4-8EA0-53F2AF685938}"/>
      </w:docPartPr>
      <w:docPartBody>
        <w:p w:rsidR="00000000" w:rsidRDefault="00494BAB">
          <w:pPr>
            <w:pStyle w:val="9F22C74EAD8849B5B8CD5E2C1115ECF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AB"/>
    <w:rsid w:val="0049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7DC108C51437CA8EA145A38267D60">
    <w:name w:val="9C87DC108C51437CA8EA145A38267D60"/>
  </w:style>
  <w:style w:type="paragraph" w:customStyle="1" w:styleId="C11F40DEA70741BCA5FAD013E36254B3">
    <w:name w:val="C11F40DEA70741BCA5FAD013E36254B3"/>
  </w:style>
  <w:style w:type="paragraph" w:customStyle="1" w:styleId="9F22C74EAD8849B5B8CD5E2C1115ECFF">
    <w:name w:val="9F22C74EAD8849B5B8CD5E2C1115ECFF"/>
  </w:style>
  <w:style w:type="paragraph" w:customStyle="1" w:styleId="4141F7E010F246BAB6C83DA9D9362FF0">
    <w:name w:val="4141F7E010F246BAB6C83DA9D9362FF0"/>
  </w:style>
  <w:style w:type="paragraph" w:customStyle="1" w:styleId="2F6E9B6935D54847B1421DD5A49A108E">
    <w:name w:val="2F6E9B6935D54847B1421DD5A49A108E"/>
  </w:style>
  <w:style w:type="paragraph" w:customStyle="1" w:styleId="40C0CB941C4348158E6025C4F1151A37">
    <w:name w:val="40C0CB941C4348158E6025C4F1151A37"/>
  </w:style>
  <w:style w:type="paragraph" w:customStyle="1" w:styleId="0309F12C8C794361B9A3ED423D87DBC8">
    <w:name w:val="0309F12C8C794361B9A3ED423D87DBC8"/>
  </w:style>
  <w:style w:type="paragraph" w:customStyle="1" w:styleId="8049F0261BB84C7C820ABB4984954498">
    <w:name w:val="8049F0261BB84C7C820ABB4984954498"/>
  </w:style>
  <w:style w:type="paragraph" w:customStyle="1" w:styleId="A3EC605DC73149D1980A33A370AE7B6D">
    <w:name w:val="A3EC605DC73149D1980A33A370AE7B6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4C118FD20F6D451F8C09CC3BF2951DC8">
    <w:name w:val="4C118FD20F6D451F8C09CC3BF2951DC8"/>
  </w:style>
  <w:style w:type="paragraph" w:customStyle="1" w:styleId="067C4487B1A345599515805C58B2974B">
    <w:name w:val="067C4487B1A345599515805C58B2974B"/>
  </w:style>
  <w:style w:type="paragraph" w:customStyle="1" w:styleId="813D4E8ED8A94E68AB48B4CA47549845">
    <w:name w:val="813D4E8ED8A94E68AB48B4CA47549845"/>
  </w:style>
  <w:style w:type="paragraph" w:customStyle="1" w:styleId="21B084B297234610AF47003331D0EFB3">
    <w:name w:val="21B084B297234610AF47003331D0EFB3"/>
  </w:style>
  <w:style w:type="paragraph" w:customStyle="1" w:styleId="B1D11C859A4444A68F356A501052642C">
    <w:name w:val="B1D11C859A4444A68F356A501052642C"/>
  </w:style>
  <w:style w:type="paragraph" w:customStyle="1" w:styleId="8B8874D02A58412F95A810B930C7AB08">
    <w:name w:val="8B8874D02A58412F95A810B930C7A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2017-03-13T19:24:00Z</dcterms:created>
  <dcterms:modified xsi:type="dcterms:W3CDTF">2017-03-13T21:39:00Z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